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9F" w:rsidRPr="009F53F5" w:rsidRDefault="00CC439F" w:rsidP="009F53F5">
      <w:pPr>
        <w:spacing w:after="0"/>
        <w:jc w:val="center"/>
        <w:rPr>
          <w:rFonts w:ascii="Verdana" w:hAnsi="Verdana" w:cs="Verdana"/>
          <w:b/>
          <w:bCs/>
          <w:color w:val="943634"/>
          <w:sz w:val="48"/>
          <w:szCs w:val="48"/>
        </w:rPr>
      </w:pPr>
      <w:bookmarkStart w:id="0" w:name="Odkazy"/>
      <w:bookmarkEnd w:id="0"/>
      <w:r w:rsidRPr="009F53F5">
        <w:rPr>
          <w:rFonts w:ascii="Verdana" w:hAnsi="Verdana" w:cs="Verdana"/>
          <w:b/>
          <w:bCs/>
          <w:color w:val="943634"/>
          <w:sz w:val="48"/>
          <w:szCs w:val="48"/>
        </w:rPr>
        <w:t>Bezpečně do školy</w:t>
      </w:r>
    </w:p>
    <w:p w:rsidR="00CC439F" w:rsidRPr="009F53F5" w:rsidRDefault="00CC439F" w:rsidP="009F53F5">
      <w:pPr>
        <w:spacing w:after="0"/>
        <w:jc w:val="center"/>
        <w:rPr>
          <w:rFonts w:ascii="Verdana" w:hAnsi="Verdana" w:cs="Verdana"/>
        </w:rPr>
      </w:pPr>
      <w:r w:rsidRPr="009F53F5">
        <w:rPr>
          <w:rFonts w:ascii="Verdana" w:hAnsi="Verdana" w:cs="Verdana"/>
        </w:rPr>
        <w:t xml:space="preserve">/průzkum v rámci </w:t>
      </w:r>
      <w:r>
        <w:rPr>
          <w:rFonts w:ascii="Verdana" w:hAnsi="Verdana" w:cs="Verdana"/>
        </w:rPr>
        <w:t xml:space="preserve">kampaně </w:t>
      </w:r>
      <w:r w:rsidRPr="009F53F5">
        <w:rPr>
          <w:rFonts w:ascii="Verdana" w:hAnsi="Verdana" w:cs="Verdana"/>
        </w:rPr>
        <w:t>Dnů bez úrazu/</w:t>
      </w:r>
    </w:p>
    <w:p w:rsidR="00CC439F" w:rsidRDefault="00CC439F" w:rsidP="009F53F5"/>
    <w:p w:rsidR="00CC439F" w:rsidRDefault="00CC439F" w:rsidP="009F53F5">
      <w:pPr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Do jaké třídy chodíš?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Jaké školy?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Kolikrát týdně tě do školy doprovází rodiče?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Chodíš pěšky, jezdíš autobusem nebo tě rodiče vozí do školy autem?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Než dojdeš do školy, kolikrát musíš přejít přes silnici?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Je na všech místech kde silnici přecházíš přechod pro chodce?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Zdá se ti nějaký úsek, kterým musíš při cestě do školy projít nebezpečný a proč?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4B2FC1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9F53F5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Čeho se bojíš při cestě do školy/ze školy nejvíc?</w:t>
      </w:r>
    </w:p>
    <w:p w:rsidR="00CC439F" w:rsidRDefault="00CC439F" w:rsidP="00107AEA">
      <w:pPr>
        <w:pStyle w:val="ListParagraph"/>
        <w:ind w:left="360"/>
        <w:rPr>
          <w:rFonts w:ascii="Verdana" w:hAnsi="Verdana" w:cs="Verdana"/>
        </w:rPr>
      </w:pPr>
    </w:p>
    <w:p w:rsidR="00CC439F" w:rsidRDefault="00CC439F" w:rsidP="00107AEA">
      <w:pPr>
        <w:pStyle w:val="ListParagraph"/>
        <w:ind w:left="360"/>
        <w:rPr>
          <w:rFonts w:ascii="Verdana" w:hAnsi="Verdana" w:cs="Verdana"/>
        </w:rPr>
      </w:pPr>
    </w:p>
    <w:p w:rsidR="00CC439F" w:rsidRDefault="00CC439F" w:rsidP="00107AEA">
      <w:pPr>
        <w:pStyle w:val="ListParagraph"/>
        <w:ind w:left="360"/>
        <w:rPr>
          <w:rFonts w:ascii="Verdana" w:hAnsi="Verdana" w:cs="Verdana"/>
        </w:rPr>
      </w:pPr>
    </w:p>
    <w:p w:rsidR="00CC439F" w:rsidRDefault="00CC439F" w:rsidP="00107AEA">
      <w:pPr>
        <w:pStyle w:val="ListParagraph"/>
        <w:ind w:left="360"/>
        <w:rPr>
          <w:rFonts w:ascii="Verdana" w:hAnsi="Verdana" w:cs="Verdana"/>
        </w:rPr>
      </w:pPr>
    </w:p>
    <w:p w:rsidR="00CC439F" w:rsidRDefault="00CC439F" w:rsidP="00107AEA">
      <w:pPr>
        <w:pStyle w:val="ListParagraph"/>
        <w:ind w:left="360"/>
        <w:rPr>
          <w:rFonts w:ascii="Verdana" w:hAnsi="Verdana" w:cs="Verdana"/>
        </w:rPr>
      </w:pPr>
      <w:r>
        <w:rPr>
          <w:rFonts w:ascii="Verdana" w:hAnsi="Verdana" w:cs="Verdana"/>
        </w:rPr>
        <w:t>Děkuji za odpovědi.</w: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</w:t>
      </w:r>
      <w:r w:rsidRPr="009A3B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74.25pt">
            <v:imagedata r:id="rId5" o:title=""/>
          </v:shape>
        </w:pict>
      </w: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Default="00CC439F" w:rsidP="004B2FC1">
      <w:pPr>
        <w:pStyle w:val="ListParagraph"/>
        <w:rPr>
          <w:rFonts w:ascii="Verdana" w:hAnsi="Verdana" w:cs="Verdana"/>
        </w:rPr>
      </w:pPr>
    </w:p>
    <w:p w:rsidR="00CC439F" w:rsidRPr="007E1C08" w:rsidRDefault="00CC439F" w:rsidP="007E1C08">
      <w:pPr>
        <w:rPr>
          <w:rFonts w:ascii="Verdana" w:hAnsi="Verdana" w:cs="Verdana"/>
        </w:rPr>
      </w:pPr>
    </w:p>
    <w:sectPr w:rsidR="00CC439F" w:rsidRPr="007E1C08" w:rsidSect="0077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52A"/>
    <w:multiLevelType w:val="hybridMultilevel"/>
    <w:tmpl w:val="CA2A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24DF"/>
    <w:multiLevelType w:val="multilevel"/>
    <w:tmpl w:val="86B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EDC"/>
    <w:rsid w:val="00107AEA"/>
    <w:rsid w:val="00110E7A"/>
    <w:rsid w:val="00234F5D"/>
    <w:rsid w:val="002A12B9"/>
    <w:rsid w:val="003773F9"/>
    <w:rsid w:val="003F3AD9"/>
    <w:rsid w:val="00426DA1"/>
    <w:rsid w:val="004B2FC1"/>
    <w:rsid w:val="005638FA"/>
    <w:rsid w:val="0077642A"/>
    <w:rsid w:val="007E1C08"/>
    <w:rsid w:val="009A3BBC"/>
    <w:rsid w:val="009F53F5"/>
    <w:rsid w:val="00B70682"/>
    <w:rsid w:val="00C347A5"/>
    <w:rsid w:val="00C541B9"/>
    <w:rsid w:val="00CC439F"/>
    <w:rsid w:val="00CE2CA9"/>
    <w:rsid w:val="00D81EDC"/>
    <w:rsid w:val="00F4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2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81ED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81ED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81ED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ED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81ED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D81EDC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D81E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81ED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ditsection">
    <w:name w:val="editsection"/>
    <w:basedOn w:val="DefaultParagraphFont"/>
    <w:uiPriority w:val="99"/>
    <w:rsid w:val="00D81EDC"/>
  </w:style>
  <w:style w:type="character" w:customStyle="1" w:styleId="mw-headline">
    <w:name w:val="mw-headline"/>
    <w:basedOn w:val="DefaultParagraphFont"/>
    <w:uiPriority w:val="99"/>
    <w:rsid w:val="00D81EDC"/>
  </w:style>
  <w:style w:type="paragraph" w:customStyle="1" w:styleId="geocoord">
    <w:name w:val="geocoord"/>
    <w:basedOn w:val="Normal"/>
    <w:uiPriority w:val="99"/>
    <w:rsid w:val="00D81E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5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7005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7005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5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7005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8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75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slinhova</cp:lastModifiedBy>
  <cp:revision>11</cp:revision>
  <cp:lastPrinted>2009-06-01T07:17:00Z</cp:lastPrinted>
  <dcterms:created xsi:type="dcterms:W3CDTF">2009-05-21T17:41:00Z</dcterms:created>
  <dcterms:modified xsi:type="dcterms:W3CDTF">2009-06-01T07:29:00Z</dcterms:modified>
</cp:coreProperties>
</file>