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D2" w:rsidRPr="007C6390" w:rsidRDefault="00BD7CD2" w:rsidP="00082316">
      <w:pPr>
        <w:jc w:val="center"/>
        <w:outlineLvl w:val="0"/>
        <w:rPr>
          <w:rFonts w:ascii="FAFERS Handwriting Font" w:hAnsi="FAFERS Handwriting Font" w:cs="FAFERS Handwriting Font"/>
          <w:b/>
          <w:smallCaps/>
          <w:shadow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ilustrace.pixmac.cz/4/kulaty-ramecek-s-motyla-a-kvetinu-aerial-pixmac-ilustrace-82861301.jpg" style="position:absolute;left:0;text-align:left;margin-left:-76.85pt;margin-top:-72.35pt;width:621pt;height:874.5pt;z-index:-251659776;visibility:visible">
            <v:imagedata r:id="rId4" o:title=""/>
          </v:shape>
        </w:pict>
      </w:r>
      <w:r>
        <w:rPr>
          <w:noProof/>
        </w:rPr>
        <w:pict>
          <v:shape id="_x0000_s1027" type="#_x0000_t75" alt="http://www.universium.cz/images/akce/carodejnice.gif" style="position:absolute;left:0;text-align:left;margin-left:-80.6pt;margin-top:-94.1pt;width:299.25pt;height:216.75pt;z-index:251658752;visibility:visible">
            <v:imagedata r:id="rId5" o:title=""/>
          </v:shape>
        </w:pict>
      </w:r>
      <w:r w:rsidRPr="007C6390">
        <w:rPr>
          <w:rFonts w:ascii="FAFERS Handwriting Font" w:hAnsi="FAFERS Handwriting Font" w:cs="FAFERS Handwriting Font"/>
          <w:b/>
          <w:smallCaps/>
          <w:shadow/>
          <w:color w:val="000000"/>
          <w:sz w:val="20"/>
          <w:szCs w:val="20"/>
        </w:rPr>
        <w:t>Městský klub mládeže Adamov</w:t>
      </w:r>
    </w:p>
    <w:p w:rsidR="00BD7CD2" w:rsidRPr="007C6390" w:rsidRDefault="00BD7CD2" w:rsidP="00082316">
      <w:pP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7C6390">
        <w:rPr>
          <w:rFonts w:ascii="Arial" w:hAnsi="Arial" w:cs="Arial"/>
          <w:color w:val="000000"/>
          <w:sz w:val="16"/>
          <w:szCs w:val="16"/>
        </w:rPr>
        <w:t>Družstevní 1, Adamov</w:t>
      </w:r>
    </w:p>
    <w:p w:rsidR="00BD7CD2" w:rsidRPr="007C6390" w:rsidRDefault="00BD7CD2" w:rsidP="00082316">
      <w:pP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7C6390">
        <w:rPr>
          <w:rFonts w:ascii="Arial" w:hAnsi="Arial" w:cs="Arial"/>
          <w:color w:val="000000"/>
          <w:sz w:val="16"/>
          <w:szCs w:val="16"/>
        </w:rPr>
        <w:t>www.adamov.cz</w:t>
      </w:r>
    </w:p>
    <w:p w:rsidR="00BD7CD2" w:rsidRPr="007C6390" w:rsidRDefault="00BD7CD2" w:rsidP="00082316">
      <w:pPr>
        <w:jc w:val="center"/>
        <w:rPr>
          <w:rFonts w:ascii="Arial" w:hAnsi="Arial" w:cs="Arial"/>
          <w:color w:val="000000"/>
          <w:sz w:val="16"/>
          <w:szCs w:val="16"/>
        </w:rPr>
      </w:pPr>
      <w:hyperlink r:id="rId6" w:history="1">
        <w:r w:rsidRPr="007C6390">
          <w:rPr>
            <w:rStyle w:val="Hyperlink"/>
            <w:rFonts w:ascii="Arial" w:hAnsi="Arial" w:cs="Arial"/>
            <w:color w:val="000000"/>
            <w:sz w:val="16"/>
            <w:szCs w:val="16"/>
          </w:rPr>
          <w:t>mkm@adamov.cz</w:t>
        </w:r>
      </w:hyperlink>
      <w:r w:rsidRPr="007C6390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BD7CD2" w:rsidRPr="007C6390" w:rsidRDefault="00BD7CD2" w:rsidP="00082316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BD7CD2" w:rsidRDefault="00BD7CD2" w:rsidP="00082316">
      <w:pPr>
        <w:rPr>
          <w:color w:val="auto"/>
          <w:sz w:val="22"/>
          <w:szCs w:val="22"/>
        </w:rPr>
      </w:pPr>
    </w:p>
    <w:p w:rsidR="00BD7CD2" w:rsidRDefault="00BD7CD2" w:rsidP="00082316">
      <w:pPr>
        <w:rPr>
          <w:color w:val="auto"/>
          <w:sz w:val="22"/>
          <w:szCs w:val="22"/>
        </w:rPr>
      </w:pPr>
    </w:p>
    <w:p w:rsidR="00BD7CD2" w:rsidRDefault="00BD7CD2" w:rsidP="00082316">
      <w:pPr>
        <w:rPr>
          <w:color w:val="auto"/>
          <w:sz w:val="22"/>
          <w:szCs w:val="22"/>
        </w:rPr>
      </w:pPr>
    </w:p>
    <w:p w:rsidR="00BD7CD2" w:rsidRPr="007C6390" w:rsidRDefault="00BD7CD2" w:rsidP="00082316">
      <w:pPr>
        <w:jc w:val="center"/>
        <w:rPr>
          <w:rFonts w:ascii="Snap ITC" w:hAnsi="Snap ITC"/>
          <w:b/>
          <w:color w:val="FF0000"/>
          <w:sz w:val="72"/>
          <w:szCs w:val="72"/>
        </w:rPr>
      </w:pPr>
      <w:r>
        <w:rPr>
          <w:rFonts w:ascii="Snap ITC" w:hAnsi="Snap ITC"/>
          <w:b/>
          <w:color w:val="FF0000"/>
          <w:sz w:val="72"/>
          <w:szCs w:val="72"/>
        </w:rPr>
        <w:t>OSLAVA DNE ZEM</w:t>
      </w:r>
      <w:r>
        <w:rPr>
          <w:b/>
          <w:color w:val="FF0000"/>
          <w:sz w:val="72"/>
          <w:szCs w:val="72"/>
        </w:rPr>
        <w:t xml:space="preserve">Ě A </w:t>
      </w:r>
      <w:r w:rsidRPr="007C6390">
        <w:rPr>
          <w:rFonts w:ascii="Snap ITC" w:hAnsi="Snap ITC"/>
          <w:b/>
          <w:color w:val="FF0000"/>
          <w:sz w:val="72"/>
          <w:szCs w:val="72"/>
        </w:rPr>
        <w:t xml:space="preserve">PÁLENÍ </w:t>
      </w:r>
    </w:p>
    <w:p w:rsidR="00BD7CD2" w:rsidRPr="007C6390" w:rsidRDefault="00BD7CD2" w:rsidP="00082316">
      <w:pPr>
        <w:jc w:val="center"/>
        <w:rPr>
          <w:rFonts w:ascii="Snap ITC" w:hAnsi="Snap ITC"/>
          <w:b/>
          <w:color w:val="FF0000"/>
          <w:sz w:val="72"/>
          <w:szCs w:val="72"/>
        </w:rPr>
      </w:pPr>
      <w:r w:rsidRPr="007C6390">
        <w:rPr>
          <w:rFonts w:ascii="Snap ITC" w:hAnsi="Snap ITC"/>
          <w:b/>
          <w:color w:val="FF0000"/>
          <w:sz w:val="72"/>
          <w:szCs w:val="72"/>
        </w:rPr>
        <w:t>ČAROD</w:t>
      </w:r>
      <w:r w:rsidRPr="007C6390">
        <w:rPr>
          <w:rFonts w:ascii="Arial Black" w:hAnsi="Arial Black"/>
          <w:b/>
          <w:color w:val="FF0000"/>
          <w:sz w:val="72"/>
          <w:szCs w:val="72"/>
        </w:rPr>
        <w:t>Ě</w:t>
      </w:r>
      <w:r w:rsidRPr="007C6390">
        <w:rPr>
          <w:rFonts w:ascii="Snap ITC" w:hAnsi="Snap ITC"/>
          <w:b/>
          <w:color w:val="FF0000"/>
          <w:sz w:val="72"/>
          <w:szCs w:val="72"/>
        </w:rPr>
        <w:t>JNIC</w:t>
      </w:r>
    </w:p>
    <w:p w:rsidR="00BD7CD2" w:rsidRPr="00822B20" w:rsidRDefault="00BD7CD2" w:rsidP="007C6390">
      <w:pPr>
        <w:rPr>
          <w:b/>
          <w:color w:val="00B050"/>
          <w:sz w:val="44"/>
          <w:szCs w:val="44"/>
        </w:rPr>
      </w:pPr>
      <w:r>
        <w:rPr>
          <w:rFonts w:ascii="Arial Black" w:hAnsi="Arial Black"/>
          <w:b/>
          <w:color w:val="auto"/>
          <w:sz w:val="52"/>
          <w:szCs w:val="52"/>
        </w:rPr>
        <w:t xml:space="preserve">          </w:t>
      </w:r>
      <w:r w:rsidRPr="00822B20">
        <w:rPr>
          <w:rFonts w:ascii="Arial Black" w:hAnsi="Arial Black"/>
          <w:b/>
          <w:color w:val="00B050"/>
          <w:sz w:val="52"/>
          <w:szCs w:val="52"/>
        </w:rPr>
        <w:t xml:space="preserve">ve středu </w:t>
      </w:r>
      <w:r w:rsidRPr="00822B20">
        <w:rPr>
          <w:rFonts w:ascii="Arial Black" w:hAnsi="Arial Black"/>
          <w:b/>
          <w:color w:val="4F6228"/>
          <w:sz w:val="52"/>
          <w:szCs w:val="52"/>
        </w:rPr>
        <w:t>30.4.2013</w:t>
      </w:r>
    </w:p>
    <w:p w:rsidR="00BD7CD2" w:rsidRPr="00822B20" w:rsidRDefault="00BD7CD2" w:rsidP="00082316">
      <w:pPr>
        <w:jc w:val="center"/>
        <w:rPr>
          <w:b/>
          <w:color w:val="00B050"/>
          <w:sz w:val="48"/>
          <w:szCs w:val="48"/>
        </w:rPr>
      </w:pPr>
      <w:r w:rsidRPr="00822B20">
        <w:rPr>
          <w:b/>
          <w:color w:val="00B050"/>
          <w:sz w:val="48"/>
          <w:szCs w:val="48"/>
        </w:rPr>
        <w:t xml:space="preserve"> na hřišti za ZŠ Ronovská </w:t>
      </w:r>
    </w:p>
    <w:p w:rsidR="00BD7CD2" w:rsidRPr="00822B20" w:rsidRDefault="00BD7CD2" w:rsidP="00082316">
      <w:pPr>
        <w:jc w:val="center"/>
        <w:rPr>
          <w:b/>
          <w:color w:val="00B050"/>
          <w:sz w:val="48"/>
          <w:szCs w:val="48"/>
        </w:rPr>
      </w:pPr>
      <w:r>
        <w:rPr>
          <w:noProof/>
        </w:rPr>
        <w:pict>
          <v:shape id="_x0000_s1028" type="#_x0000_t75" alt="http://t2.gstatic.com/images?q=tbn:ANd9GcSQqzHmxeMqI8oJVoROh2uuTm3EN76XVPhgUecnEP0aktlFAtCMvQ" style="position:absolute;left:0;text-align:left;margin-left:50.65pt;margin-top:25.1pt;width:323.25pt;height:3in;z-index:251657728;visibility:visible">
            <v:imagedata r:id="rId7" o:title=""/>
          </v:shape>
        </w:pict>
      </w:r>
      <w:r w:rsidRPr="00822B20">
        <w:rPr>
          <w:b/>
          <w:color w:val="00B050"/>
          <w:sz w:val="48"/>
          <w:szCs w:val="48"/>
        </w:rPr>
        <w:t xml:space="preserve">od </w:t>
      </w:r>
      <w:r w:rsidRPr="00822B20">
        <w:rPr>
          <w:b/>
          <w:color w:val="4F6228"/>
          <w:sz w:val="48"/>
          <w:szCs w:val="48"/>
        </w:rPr>
        <w:t>16:00 hodin.</w:t>
      </w:r>
    </w:p>
    <w:p w:rsidR="00BD7CD2" w:rsidRPr="00822B20" w:rsidRDefault="00BD7CD2" w:rsidP="00082316">
      <w:pPr>
        <w:jc w:val="center"/>
        <w:rPr>
          <w:b/>
          <w:color w:val="00B050"/>
          <w:sz w:val="48"/>
          <w:szCs w:val="48"/>
        </w:rPr>
      </w:pPr>
    </w:p>
    <w:p w:rsidR="00BD7CD2" w:rsidRDefault="00BD7CD2" w:rsidP="00082316">
      <w:pPr>
        <w:rPr>
          <w:rFonts w:ascii="Arial Black" w:hAnsi="Arial Black"/>
          <w:b/>
          <w:color w:val="auto"/>
          <w:sz w:val="52"/>
          <w:szCs w:val="52"/>
        </w:rPr>
      </w:pPr>
    </w:p>
    <w:p w:rsidR="00BD7CD2" w:rsidRDefault="00BD7CD2" w:rsidP="00082316">
      <w:pPr>
        <w:rPr>
          <w:rFonts w:ascii="Arial Black" w:hAnsi="Arial Black"/>
          <w:b/>
          <w:color w:val="auto"/>
          <w:sz w:val="52"/>
          <w:szCs w:val="52"/>
        </w:rPr>
      </w:pPr>
    </w:p>
    <w:p w:rsidR="00BD7CD2" w:rsidRDefault="00BD7CD2" w:rsidP="00082316">
      <w:pPr>
        <w:rPr>
          <w:rFonts w:ascii="Arial Black" w:hAnsi="Arial Black"/>
          <w:b/>
          <w:color w:val="auto"/>
          <w:sz w:val="52"/>
          <w:szCs w:val="52"/>
        </w:rPr>
      </w:pPr>
    </w:p>
    <w:p w:rsidR="00BD7CD2" w:rsidRDefault="00BD7CD2" w:rsidP="00082316">
      <w:pPr>
        <w:rPr>
          <w:rFonts w:ascii="Arial Black" w:hAnsi="Arial Black"/>
          <w:b/>
          <w:color w:val="auto"/>
          <w:sz w:val="52"/>
          <w:szCs w:val="52"/>
        </w:rPr>
      </w:pPr>
    </w:p>
    <w:p w:rsidR="00BD7CD2" w:rsidRDefault="00BD7CD2" w:rsidP="00082316">
      <w:pPr>
        <w:rPr>
          <w:rFonts w:ascii="Arial Black" w:hAnsi="Arial Black"/>
          <w:b/>
          <w:color w:val="auto"/>
          <w:sz w:val="52"/>
          <w:szCs w:val="52"/>
        </w:rPr>
      </w:pPr>
    </w:p>
    <w:p w:rsidR="00BD7CD2" w:rsidRPr="00FC584A" w:rsidRDefault="00BD7CD2" w:rsidP="00FC584A">
      <w:pPr>
        <w:jc w:val="center"/>
        <w:rPr>
          <w:b/>
          <w:color w:val="002060"/>
          <w:sz w:val="40"/>
          <w:szCs w:val="40"/>
        </w:rPr>
      </w:pPr>
      <w:r w:rsidRPr="00FC584A">
        <w:rPr>
          <w:b/>
          <w:color w:val="002060"/>
          <w:sz w:val="40"/>
          <w:szCs w:val="40"/>
        </w:rPr>
        <w:t>Přijďte si zasoutěžit, zadovádět po lese,</w:t>
      </w:r>
    </w:p>
    <w:p w:rsidR="00BD7CD2" w:rsidRPr="00FC584A" w:rsidRDefault="00BD7CD2" w:rsidP="00FC584A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opéct na ohni s sebou přinesené dobroty a již tradiční „hady“ z těsta.</w:t>
      </w:r>
    </w:p>
    <w:p w:rsidR="00BD7CD2" w:rsidRPr="00822B20" w:rsidRDefault="00BD7CD2" w:rsidP="00FC584A">
      <w:pPr>
        <w:jc w:val="center"/>
        <w:rPr>
          <w:rFonts w:ascii="Argor Brujsh Scaqh" w:hAnsi="Argor Brujsh Scaqh"/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U ohně si i zazpíváme a upálíme všechny </w:t>
      </w:r>
      <w:r w:rsidRPr="00822B20">
        <w:rPr>
          <w:rFonts w:ascii="Argor Brujsh Scaqh CE" w:hAnsi="Argor Brujsh Scaqh CE"/>
          <w:b/>
          <w:color w:val="002060"/>
          <w:sz w:val="40"/>
          <w:szCs w:val="40"/>
        </w:rPr>
        <w:t>čarodějnice</w:t>
      </w:r>
    </w:p>
    <w:p w:rsidR="00BD7CD2" w:rsidRPr="00822B20" w:rsidRDefault="00BD7CD2" w:rsidP="00822B20">
      <w:pPr>
        <w:jc w:val="right"/>
        <w:rPr>
          <w:b/>
          <w:color w:val="000000"/>
          <w:sz w:val="32"/>
          <w:szCs w:val="32"/>
        </w:rPr>
      </w:pPr>
      <w:r w:rsidRPr="00822B20">
        <w:rPr>
          <w:b/>
          <w:color w:val="000000"/>
          <w:sz w:val="32"/>
          <w:szCs w:val="32"/>
        </w:rPr>
        <w:t>Zve MKM</w:t>
      </w:r>
    </w:p>
    <w:p w:rsidR="00BD7CD2" w:rsidRDefault="00BD7CD2" w:rsidP="000C2F47">
      <w:pPr>
        <w:rPr>
          <w:b/>
          <w:color w:val="000000"/>
          <w:sz w:val="44"/>
          <w:szCs w:val="44"/>
        </w:rPr>
      </w:pPr>
    </w:p>
    <w:p w:rsidR="00BD7CD2" w:rsidRDefault="00BD7CD2" w:rsidP="000C2F47">
      <w:pPr>
        <w:rPr>
          <w:b/>
          <w:color w:val="000000"/>
          <w:sz w:val="44"/>
          <w:szCs w:val="44"/>
        </w:rPr>
      </w:pPr>
    </w:p>
    <w:p w:rsidR="00BD7CD2" w:rsidRPr="00082316" w:rsidRDefault="00BD7CD2">
      <w:pPr>
        <w:rPr>
          <w:b/>
          <w:sz w:val="44"/>
          <w:szCs w:val="44"/>
        </w:rPr>
      </w:pPr>
    </w:p>
    <w:sectPr w:rsidR="00BD7CD2" w:rsidRPr="00082316" w:rsidSect="00A7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AFERS Handwriting Fon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nap ITC">
    <w:altName w:val="Exotc350 Bd B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gor Brujsh Scaq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gor Brujsh Scaqh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16"/>
    <w:rsid w:val="00015933"/>
    <w:rsid w:val="00082316"/>
    <w:rsid w:val="000C2F47"/>
    <w:rsid w:val="001160AD"/>
    <w:rsid w:val="00433C71"/>
    <w:rsid w:val="005B0572"/>
    <w:rsid w:val="00617AE8"/>
    <w:rsid w:val="007C62FE"/>
    <w:rsid w:val="007C6390"/>
    <w:rsid w:val="007F1BF2"/>
    <w:rsid w:val="00822B20"/>
    <w:rsid w:val="00845A16"/>
    <w:rsid w:val="008C4E4A"/>
    <w:rsid w:val="00A63995"/>
    <w:rsid w:val="00A72317"/>
    <w:rsid w:val="00BD7CD2"/>
    <w:rsid w:val="00DB03C2"/>
    <w:rsid w:val="00F63F98"/>
    <w:rsid w:val="00FC4E29"/>
    <w:rsid w:val="00FC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16"/>
    <w:rPr>
      <w:rFonts w:ascii="Times New Roman" w:eastAsia="Times New Roman" w:hAnsi="Times New Roman"/>
      <w:color w:val="FFFFF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23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316"/>
    <w:rPr>
      <w:rFonts w:ascii="Tahoma" w:hAnsi="Tahoma" w:cs="Tahoma"/>
      <w:color w:val="FFFFFF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m@adamov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</Words>
  <Characters>354</Characters>
  <Application>Microsoft Office Outlook</Application>
  <DocSecurity>0</DocSecurity>
  <Lines>0</Lines>
  <Paragraphs>0</Paragraphs>
  <ScaleCrop>false</ScaleCrop>
  <Company>mesto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KLUB MLÁDEŽE ADAMOV</dc:title>
  <dc:subject/>
  <dc:creator>mesto</dc:creator>
  <cp:keywords/>
  <dc:description/>
  <cp:lastModifiedBy>MPSV</cp:lastModifiedBy>
  <cp:revision>2</cp:revision>
  <cp:lastPrinted>2014-03-26T08:54:00Z</cp:lastPrinted>
  <dcterms:created xsi:type="dcterms:W3CDTF">2014-04-03T11:05:00Z</dcterms:created>
  <dcterms:modified xsi:type="dcterms:W3CDTF">2014-04-03T11:05:00Z</dcterms:modified>
</cp:coreProperties>
</file>